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05" w:rsidRPr="001F4672" w:rsidRDefault="00F97505" w:rsidP="005618CB">
      <w:pPr>
        <w:jc w:val="center"/>
        <w:outlineLvl w:val="0"/>
        <w:rPr>
          <w:b/>
          <w:bCs/>
          <w:sz w:val="28"/>
          <w:szCs w:val="28"/>
        </w:rPr>
      </w:pPr>
      <w:r w:rsidRPr="001F4672">
        <w:rPr>
          <w:b/>
          <w:bCs/>
          <w:sz w:val="28"/>
          <w:szCs w:val="28"/>
        </w:rPr>
        <w:t>Санкт-Петербургская государственная консерватория</w:t>
      </w:r>
    </w:p>
    <w:p w:rsidR="00F97505" w:rsidRPr="001F4672" w:rsidRDefault="00F97505" w:rsidP="005618C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F4672">
        <w:rPr>
          <w:b/>
          <w:bCs/>
          <w:sz w:val="28"/>
          <w:szCs w:val="28"/>
        </w:rPr>
        <w:t>имени Н.А. Римского-Корсакова</w:t>
      </w:r>
    </w:p>
    <w:p w:rsidR="00F97505" w:rsidRPr="001F4672" w:rsidRDefault="00F97505" w:rsidP="005618C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97505" w:rsidRPr="001F4672" w:rsidRDefault="00F97505" w:rsidP="005618C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F4672">
        <w:rPr>
          <w:b/>
          <w:bCs/>
          <w:color w:val="000000"/>
          <w:sz w:val="28"/>
          <w:szCs w:val="28"/>
        </w:rPr>
        <w:t>Информационное письмо</w:t>
      </w:r>
    </w:p>
    <w:p w:rsidR="00F97505" w:rsidRPr="001F4672" w:rsidRDefault="00F97505" w:rsidP="005618C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97505" w:rsidRPr="001F4672" w:rsidRDefault="00F97505" w:rsidP="005618CB">
      <w:pPr>
        <w:jc w:val="center"/>
        <w:rPr>
          <w:b/>
          <w:bCs/>
          <w:color w:val="333333"/>
          <w:sz w:val="28"/>
          <w:szCs w:val="28"/>
        </w:rPr>
      </w:pPr>
      <w:r w:rsidRPr="001F4672">
        <w:rPr>
          <w:b/>
          <w:bCs/>
          <w:color w:val="000000"/>
          <w:sz w:val="28"/>
          <w:szCs w:val="28"/>
        </w:rPr>
        <w:t>II Всероссийский конкурс «Фортепиано сегодня»</w:t>
      </w:r>
    </w:p>
    <w:p w:rsidR="00F97505" w:rsidRDefault="00F97505" w:rsidP="005618CB">
      <w:pPr>
        <w:jc w:val="center"/>
        <w:rPr>
          <w:b/>
          <w:bCs/>
          <w:color w:val="000000"/>
          <w:sz w:val="28"/>
          <w:szCs w:val="28"/>
        </w:rPr>
      </w:pPr>
      <w:r w:rsidRPr="001F4672">
        <w:rPr>
          <w:b/>
          <w:bCs/>
          <w:color w:val="000000"/>
          <w:sz w:val="28"/>
          <w:szCs w:val="28"/>
        </w:rPr>
        <w:t>(к 2</w:t>
      </w:r>
      <w:r>
        <w:rPr>
          <w:b/>
          <w:bCs/>
          <w:color w:val="000000"/>
          <w:sz w:val="28"/>
          <w:szCs w:val="28"/>
        </w:rPr>
        <w:t>1</w:t>
      </w:r>
      <w:r w:rsidRPr="001F4672">
        <w:rPr>
          <w:b/>
          <w:bCs/>
          <w:color w:val="000000"/>
          <w:sz w:val="28"/>
          <w:szCs w:val="28"/>
        </w:rPr>
        <w:t>0-летию со дня рожден</w:t>
      </w:r>
      <w:bookmarkStart w:id="0" w:name="_GoBack"/>
      <w:bookmarkEnd w:id="0"/>
      <w:r w:rsidRPr="001F4672">
        <w:rPr>
          <w:b/>
          <w:bCs/>
          <w:color w:val="000000"/>
          <w:sz w:val="28"/>
          <w:szCs w:val="28"/>
        </w:rPr>
        <w:t xml:space="preserve">ия Ференца Листа </w:t>
      </w:r>
    </w:p>
    <w:p w:rsidR="00F97505" w:rsidRPr="001F4672" w:rsidRDefault="00F97505" w:rsidP="005618C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</w:t>
      </w:r>
      <w:r w:rsidRPr="001F4672">
        <w:rPr>
          <w:b/>
          <w:bCs/>
          <w:color w:val="000000"/>
          <w:sz w:val="28"/>
          <w:szCs w:val="28"/>
        </w:rPr>
        <w:t>130-летию со дня рождения Сергея Прокофьева)</w:t>
      </w:r>
    </w:p>
    <w:p w:rsidR="00F97505" w:rsidRPr="001F4672" w:rsidRDefault="00F97505" w:rsidP="005618CB">
      <w:pPr>
        <w:jc w:val="center"/>
        <w:rPr>
          <w:b/>
          <w:bCs/>
          <w:color w:val="333333"/>
          <w:sz w:val="28"/>
          <w:szCs w:val="28"/>
        </w:rPr>
      </w:pPr>
    </w:p>
    <w:p w:rsidR="00F97505" w:rsidRPr="001F4672" w:rsidRDefault="00F97505" w:rsidP="005618CB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4672">
        <w:rPr>
          <w:sz w:val="28"/>
          <w:szCs w:val="28"/>
        </w:rPr>
        <w:t xml:space="preserve">В целях выявления и поддержки молодых талантливых пианистов России, </w:t>
      </w:r>
      <w:r>
        <w:rPr>
          <w:sz w:val="28"/>
          <w:szCs w:val="28"/>
        </w:rPr>
        <w:br/>
      </w:r>
      <w:r w:rsidRPr="001F4672">
        <w:rPr>
          <w:sz w:val="28"/>
          <w:szCs w:val="28"/>
        </w:rPr>
        <w:t xml:space="preserve">а также </w:t>
      </w:r>
      <w:r w:rsidRPr="001F4672">
        <w:rPr>
          <w:color w:val="000000"/>
          <w:sz w:val="28"/>
          <w:szCs w:val="28"/>
        </w:rPr>
        <w:t>сохранения и развития национальных исполнительских традиций</w:t>
      </w:r>
      <w:r>
        <w:rPr>
          <w:color w:val="000000"/>
          <w:sz w:val="28"/>
          <w:szCs w:val="28"/>
        </w:rPr>
        <w:t>,</w:t>
      </w:r>
      <w:r w:rsidRPr="001F4672">
        <w:rPr>
          <w:color w:val="000000"/>
          <w:sz w:val="28"/>
          <w:szCs w:val="28"/>
        </w:rPr>
        <w:t xml:space="preserve"> кафедра специального фортепиано </w:t>
      </w:r>
      <w:r w:rsidRPr="001F4672">
        <w:rPr>
          <w:sz w:val="28"/>
          <w:szCs w:val="28"/>
        </w:rPr>
        <w:t>Санкт-Петербургской государственной консерватории имени Н.А. Римского-Корсакова с 1 марта по 15 апреля 2021 года проводи</w:t>
      </w:r>
      <w:r>
        <w:rPr>
          <w:sz w:val="28"/>
          <w:szCs w:val="28"/>
        </w:rPr>
        <w:t xml:space="preserve">т </w:t>
      </w:r>
      <w:r w:rsidRPr="001F4672">
        <w:rPr>
          <w:b/>
          <w:bCs/>
          <w:color w:val="000000"/>
          <w:sz w:val="28"/>
          <w:szCs w:val="28"/>
          <w:lang w:val="en-US"/>
        </w:rPr>
        <w:t>II</w:t>
      </w:r>
      <w:r w:rsidRPr="001F4672">
        <w:rPr>
          <w:b/>
          <w:bCs/>
          <w:color w:val="000000"/>
          <w:sz w:val="28"/>
          <w:szCs w:val="28"/>
        </w:rPr>
        <w:t xml:space="preserve"> Всероссийский конкурс «Фортепиано сегодня» (к 2</w:t>
      </w:r>
      <w:r>
        <w:rPr>
          <w:b/>
          <w:bCs/>
          <w:color w:val="000000"/>
          <w:sz w:val="28"/>
          <w:szCs w:val="28"/>
        </w:rPr>
        <w:t>1</w:t>
      </w:r>
      <w:r w:rsidRPr="001F4672">
        <w:rPr>
          <w:b/>
          <w:bCs/>
          <w:color w:val="000000"/>
          <w:sz w:val="28"/>
          <w:szCs w:val="28"/>
        </w:rPr>
        <w:t xml:space="preserve">0-летию </w:t>
      </w:r>
      <w:r>
        <w:rPr>
          <w:b/>
          <w:bCs/>
          <w:color w:val="000000"/>
          <w:sz w:val="28"/>
          <w:szCs w:val="28"/>
        </w:rPr>
        <w:br/>
      </w:r>
      <w:r w:rsidRPr="001F4672">
        <w:rPr>
          <w:b/>
          <w:bCs/>
          <w:color w:val="000000"/>
          <w:sz w:val="28"/>
          <w:szCs w:val="28"/>
        </w:rPr>
        <w:t xml:space="preserve">со дня рождения Ференца Листа и 130-летию со дня рождения </w:t>
      </w:r>
      <w:r>
        <w:rPr>
          <w:b/>
          <w:bCs/>
          <w:color w:val="000000"/>
          <w:sz w:val="28"/>
          <w:szCs w:val="28"/>
        </w:rPr>
        <w:br/>
      </w:r>
      <w:r w:rsidRPr="001F4672">
        <w:rPr>
          <w:b/>
          <w:bCs/>
          <w:color w:val="000000"/>
          <w:sz w:val="28"/>
          <w:szCs w:val="28"/>
        </w:rPr>
        <w:t>Сергея Прокофьева)</w:t>
      </w:r>
    </w:p>
    <w:p w:rsidR="00F97505" w:rsidRPr="001F4672" w:rsidRDefault="00F97505" w:rsidP="005618C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 xml:space="preserve">Уникальность </w:t>
      </w:r>
      <w:r>
        <w:rPr>
          <w:color w:val="000000"/>
          <w:sz w:val="28"/>
          <w:szCs w:val="28"/>
        </w:rPr>
        <w:t>К</w:t>
      </w:r>
      <w:r w:rsidRPr="001F4672">
        <w:rPr>
          <w:color w:val="000000"/>
          <w:sz w:val="28"/>
          <w:szCs w:val="28"/>
        </w:rPr>
        <w:t>онкурса состоит в том, что независимое жюри будет состоять из ассистентов-стажеров ведущих консерваторий страны, являющихся лауреатами всероссийских и международных конкурсов,</w:t>
      </w:r>
      <w:r>
        <w:rPr>
          <w:color w:val="000000"/>
          <w:sz w:val="28"/>
          <w:szCs w:val="28"/>
        </w:rPr>
        <w:t xml:space="preserve"> а также</w:t>
      </w:r>
      <w:r w:rsidRPr="001F4672">
        <w:rPr>
          <w:color w:val="000000"/>
          <w:sz w:val="28"/>
          <w:szCs w:val="28"/>
        </w:rPr>
        <w:t xml:space="preserve"> концертирующи</w:t>
      </w:r>
      <w:r>
        <w:rPr>
          <w:color w:val="000000"/>
          <w:sz w:val="28"/>
          <w:szCs w:val="28"/>
        </w:rPr>
        <w:t>ми</w:t>
      </w:r>
      <w:r w:rsidRPr="001F4672">
        <w:rPr>
          <w:color w:val="000000"/>
          <w:sz w:val="28"/>
          <w:szCs w:val="28"/>
        </w:rPr>
        <w:t xml:space="preserve"> пианист</w:t>
      </w:r>
      <w:r>
        <w:rPr>
          <w:color w:val="000000"/>
          <w:sz w:val="28"/>
          <w:szCs w:val="28"/>
        </w:rPr>
        <w:t>ами</w:t>
      </w:r>
      <w:r w:rsidRPr="001F4672">
        <w:rPr>
          <w:color w:val="000000"/>
          <w:sz w:val="28"/>
          <w:szCs w:val="28"/>
        </w:rPr>
        <w:t xml:space="preserve">. Оценка конкурсантов недавними выпускниками консерваторий, которые еще не имеют собственных студентов, создаст атмосферу объективности, непредвзятости результатов оценивания и доверия со стороны участников </w:t>
      </w:r>
      <w:r>
        <w:rPr>
          <w:color w:val="000000"/>
          <w:sz w:val="28"/>
          <w:szCs w:val="28"/>
        </w:rPr>
        <w:t>К</w:t>
      </w:r>
      <w:r w:rsidRPr="001F4672">
        <w:rPr>
          <w:color w:val="000000"/>
          <w:sz w:val="28"/>
          <w:szCs w:val="28"/>
        </w:rPr>
        <w:t xml:space="preserve">онкурса. </w:t>
      </w:r>
    </w:p>
    <w:p w:rsidR="00F97505" w:rsidRDefault="00F97505" w:rsidP="005618C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 xml:space="preserve">Реализация данного проекта будет способствовать развитию творческого и интеллектуального потенциала учащихся/студентов и их преподавателей, поддержке и развитию академической музыки, консолидации творческой молодежи России, активизации работы образовательных учреждений, установлению и укреплению творческих контактов между различными регионами Российской Федерации. </w:t>
      </w:r>
    </w:p>
    <w:p w:rsidR="00F97505" w:rsidRPr="001F4672" w:rsidRDefault="00F97505" w:rsidP="005618C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F97505" w:rsidRPr="001F4672" w:rsidRDefault="00F97505" w:rsidP="005618CB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>Конкурс проводится по специальности сольное фортепиано в трех возрастных категориях:</w:t>
      </w:r>
    </w:p>
    <w:p w:rsidR="00F97505" w:rsidRPr="001F4672" w:rsidRDefault="00F97505" w:rsidP="005618CB">
      <w:pPr>
        <w:shd w:val="clear" w:color="auto" w:fill="FFFFFF"/>
        <w:jc w:val="both"/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 xml:space="preserve">категория </w:t>
      </w:r>
      <w:r w:rsidRPr="001F4672">
        <w:rPr>
          <w:color w:val="000000"/>
          <w:sz w:val="28"/>
          <w:szCs w:val="28"/>
          <w:lang w:val="en-US"/>
        </w:rPr>
        <w:t>I</w:t>
      </w:r>
      <w:r w:rsidRPr="001F4672">
        <w:rPr>
          <w:color w:val="000000"/>
          <w:sz w:val="28"/>
          <w:szCs w:val="28"/>
        </w:rPr>
        <w:t xml:space="preserve"> – 14 – 16 лет;</w:t>
      </w:r>
    </w:p>
    <w:p w:rsidR="00F97505" w:rsidRPr="001F4672" w:rsidRDefault="00F97505" w:rsidP="005618CB">
      <w:pPr>
        <w:shd w:val="clear" w:color="auto" w:fill="FFFFFF"/>
        <w:jc w:val="both"/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 xml:space="preserve">категория </w:t>
      </w:r>
      <w:r w:rsidRPr="001F4672">
        <w:rPr>
          <w:color w:val="000000"/>
          <w:sz w:val="28"/>
          <w:szCs w:val="28"/>
          <w:lang w:val="en-US"/>
        </w:rPr>
        <w:t>II</w:t>
      </w:r>
      <w:r w:rsidRPr="001F4672">
        <w:rPr>
          <w:color w:val="000000"/>
          <w:sz w:val="28"/>
          <w:szCs w:val="28"/>
        </w:rPr>
        <w:t xml:space="preserve"> – 17 – 19 лет;</w:t>
      </w:r>
    </w:p>
    <w:p w:rsidR="00F97505" w:rsidRDefault="00F97505" w:rsidP="005618CB">
      <w:pPr>
        <w:shd w:val="clear" w:color="auto" w:fill="FFFFFF"/>
        <w:jc w:val="both"/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 xml:space="preserve">категория </w:t>
      </w:r>
      <w:r w:rsidRPr="001F4672">
        <w:rPr>
          <w:color w:val="000000"/>
          <w:sz w:val="28"/>
          <w:szCs w:val="28"/>
          <w:lang w:val="en-US"/>
        </w:rPr>
        <w:t>III</w:t>
      </w:r>
      <w:r w:rsidRPr="001F4672">
        <w:rPr>
          <w:color w:val="000000"/>
          <w:sz w:val="28"/>
          <w:szCs w:val="28"/>
        </w:rPr>
        <w:t xml:space="preserve"> – 20 – 24 года.</w:t>
      </w:r>
    </w:p>
    <w:p w:rsidR="00F97505" w:rsidRPr="001F4672" w:rsidRDefault="00F97505" w:rsidP="005618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97505" w:rsidRDefault="00F97505" w:rsidP="005618C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>Первый тур проводится заочно с 01 по 15 марта 2021 года, на основании документов и</w:t>
      </w:r>
      <w:r>
        <w:rPr>
          <w:color w:val="000000"/>
          <w:sz w:val="28"/>
          <w:szCs w:val="28"/>
        </w:rPr>
        <w:t xml:space="preserve"> видеозаписей</w:t>
      </w:r>
      <w:r w:rsidRPr="001F4672">
        <w:rPr>
          <w:color w:val="000000"/>
          <w:sz w:val="28"/>
          <w:szCs w:val="28"/>
        </w:rPr>
        <w:t>, представляемых участниками Конкурса. Второй тур Конкурса проводится очно, публично, в виде открытого конкурсного прослушивания участников в концертном зале Санкт-Петербургской консерватории</w:t>
      </w:r>
      <w:r>
        <w:rPr>
          <w:color w:val="000000"/>
          <w:sz w:val="28"/>
          <w:szCs w:val="28"/>
        </w:rPr>
        <w:t xml:space="preserve"> (</w:t>
      </w:r>
      <w:r w:rsidRPr="001F4672">
        <w:rPr>
          <w:color w:val="000000"/>
          <w:sz w:val="28"/>
          <w:szCs w:val="28"/>
        </w:rPr>
        <w:t>с 12 по 15 апреля 2021 года</w:t>
      </w:r>
      <w:r>
        <w:rPr>
          <w:color w:val="000000"/>
          <w:sz w:val="28"/>
          <w:szCs w:val="28"/>
        </w:rPr>
        <w:t>)</w:t>
      </w:r>
      <w:r w:rsidRPr="001F4672">
        <w:rPr>
          <w:color w:val="000000"/>
          <w:sz w:val="28"/>
          <w:szCs w:val="28"/>
        </w:rPr>
        <w:t xml:space="preserve">. В программу Конкурса входят произведения только Ф. Листа и С. Прокофьева. </w:t>
      </w:r>
    </w:p>
    <w:p w:rsidR="00F97505" w:rsidRPr="001F4672" w:rsidRDefault="00F97505" w:rsidP="005618C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F97505" w:rsidRPr="001F4672" w:rsidRDefault="00F97505" w:rsidP="005618C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 xml:space="preserve">Заявку на участие в Конкурсе необходимо отправить </w:t>
      </w:r>
      <w:r w:rsidRPr="001F4672">
        <w:rPr>
          <w:b/>
          <w:bCs/>
          <w:color w:val="000000"/>
          <w:sz w:val="28"/>
          <w:szCs w:val="28"/>
        </w:rPr>
        <w:t>до 25</w:t>
      </w:r>
      <w:r>
        <w:rPr>
          <w:b/>
          <w:bCs/>
          <w:color w:val="000000"/>
          <w:sz w:val="28"/>
          <w:szCs w:val="28"/>
        </w:rPr>
        <w:t xml:space="preserve"> февраля </w:t>
      </w:r>
      <w:r w:rsidRPr="001F4672">
        <w:rPr>
          <w:b/>
          <w:bCs/>
          <w:color w:val="000000"/>
          <w:sz w:val="28"/>
          <w:szCs w:val="28"/>
        </w:rPr>
        <w:t>2021</w:t>
      </w:r>
      <w:r>
        <w:rPr>
          <w:b/>
          <w:bCs/>
          <w:color w:val="000000"/>
          <w:sz w:val="28"/>
          <w:szCs w:val="28"/>
        </w:rPr>
        <w:t xml:space="preserve"> года</w:t>
      </w:r>
      <w:r w:rsidRPr="001F4672">
        <w:rPr>
          <w:color w:val="000000"/>
          <w:sz w:val="28"/>
          <w:szCs w:val="28"/>
        </w:rPr>
        <w:t xml:space="preserve"> на электронный адрес </w:t>
      </w:r>
      <w:r w:rsidRPr="005618CB">
        <w:rPr>
          <w:b/>
          <w:bCs/>
          <w:color w:val="000000"/>
          <w:sz w:val="28"/>
          <w:szCs w:val="28"/>
        </w:rPr>
        <w:t>alanklim@list.ru</w:t>
      </w:r>
    </w:p>
    <w:sectPr w:rsidR="00F97505" w:rsidRPr="001F4672" w:rsidSect="005618CB">
      <w:footerReference w:type="default" r:id="rId7"/>
      <w:pgSz w:w="11900" w:h="16840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505" w:rsidRDefault="00F97505" w:rsidP="000A590F">
      <w:r>
        <w:separator/>
      </w:r>
    </w:p>
  </w:endnote>
  <w:endnote w:type="continuationSeparator" w:id="0">
    <w:p w:rsidR="00F97505" w:rsidRDefault="00F97505" w:rsidP="000A5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05" w:rsidRDefault="00F97505" w:rsidP="00C279A7">
    <w:pPr>
      <w:pStyle w:val="Footer"/>
      <w:framePr w:wrap="none" w:vAnchor="text" w:hAnchor="margin" w:xAlign="right" w:y="1"/>
      <w:rPr>
        <w:rStyle w:val="PageNumber"/>
      </w:rPr>
    </w:pPr>
  </w:p>
  <w:p w:rsidR="00F97505" w:rsidRDefault="00F97505" w:rsidP="000A59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505" w:rsidRDefault="00F97505" w:rsidP="000A590F">
      <w:r>
        <w:separator/>
      </w:r>
    </w:p>
  </w:footnote>
  <w:footnote w:type="continuationSeparator" w:id="0">
    <w:p w:rsidR="00F97505" w:rsidRDefault="00F97505" w:rsidP="000A5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DAC"/>
    <w:multiLevelType w:val="hybridMultilevel"/>
    <w:tmpl w:val="942E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BC7A94"/>
    <w:multiLevelType w:val="multilevel"/>
    <w:tmpl w:val="AF640E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A4F3914"/>
    <w:multiLevelType w:val="multilevel"/>
    <w:tmpl w:val="E966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DCF77E8"/>
    <w:multiLevelType w:val="hybridMultilevel"/>
    <w:tmpl w:val="8F808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148A8"/>
    <w:multiLevelType w:val="hybridMultilevel"/>
    <w:tmpl w:val="7E40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D0A9F"/>
    <w:multiLevelType w:val="hybridMultilevel"/>
    <w:tmpl w:val="3FF88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6B4E11"/>
    <w:multiLevelType w:val="hybridMultilevel"/>
    <w:tmpl w:val="3A10D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E06105B"/>
    <w:multiLevelType w:val="hybridMultilevel"/>
    <w:tmpl w:val="5E4E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E3331C7"/>
    <w:multiLevelType w:val="hybridMultilevel"/>
    <w:tmpl w:val="D9C2A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C24D9"/>
    <w:multiLevelType w:val="hybridMultilevel"/>
    <w:tmpl w:val="14545550"/>
    <w:lvl w:ilvl="0" w:tplc="D6FE695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E2307"/>
    <w:multiLevelType w:val="hybridMultilevel"/>
    <w:tmpl w:val="13AAD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AC8784D"/>
    <w:multiLevelType w:val="hybridMultilevel"/>
    <w:tmpl w:val="C60E9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CD9353E"/>
    <w:multiLevelType w:val="hybridMultilevel"/>
    <w:tmpl w:val="FFEE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E37AB"/>
    <w:multiLevelType w:val="multilevel"/>
    <w:tmpl w:val="BAA6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20762DE"/>
    <w:multiLevelType w:val="hybridMultilevel"/>
    <w:tmpl w:val="F0C454F6"/>
    <w:lvl w:ilvl="0" w:tplc="D2E42F1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4101A73"/>
    <w:multiLevelType w:val="hybridMultilevel"/>
    <w:tmpl w:val="BB5A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61B78FA"/>
    <w:multiLevelType w:val="hybridMultilevel"/>
    <w:tmpl w:val="C670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A121647"/>
    <w:multiLevelType w:val="hybridMultilevel"/>
    <w:tmpl w:val="B8D8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BF9059D"/>
    <w:multiLevelType w:val="hybridMultilevel"/>
    <w:tmpl w:val="0E2A9CBE"/>
    <w:lvl w:ilvl="0" w:tplc="36D853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122AD"/>
    <w:multiLevelType w:val="hybridMultilevel"/>
    <w:tmpl w:val="68226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8603E3E"/>
    <w:multiLevelType w:val="hybridMultilevel"/>
    <w:tmpl w:val="385A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538E6"/>
    <w:multiLevelType w:val="multilevel"/>
    <w:tmpl w:val="18B0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9A325DF"/>
    <w:multiLevelType w:val="multilevel"/>
    <w:tmpl w:val="38A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1F27892"/>
    <w:multiLevelType w:val="multilevel"/>
    <w:tmpl w:val="B55E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2432BC1"/>
    <w:multiLevelType w:val="hybridMultilevel"/>
    <w:tmpl w:val="708E79C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5">
    <w:nsid w:val="578B2631"/>
    <w:multiLevelType w:val="multilevel"/>
    <w:tmpl w:val="A26A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C265F37"/>
    <w:multiLevelType w:val="hybridMultilevel"/>
    <w:tmpl w:val="0CA69B6C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cs="Wingdings" w:hint="default"/>
      </w:rPr>
    </w:lvl>
  </w:abstractNum>
  <w:abstractNum w:abstractNumId="27">
    <w:nsid w:val="5EE36F89"/>
    <w:multiLevelType w:val="hybridMultilevel"/>
    <w:tmpl w:val="1834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171B5"/>
    <w:multiLevelType w:val="hybridMultilevel"/>
    <w:tmpl w:val="1FD0B3AA"/>
    <w:lvl w:ilvl="0" w:tplc="04190001">
      <w:start w:val="1"/>
      <w:numFmt w:val="bullet"/>
      <w:lvlText w:val=""/>
      <w:lvlJc w:val="left"/>
      <w:pPr>
        <w:ind w:left="12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3" w:hanging="360"/>
      </w:pPr>
      <w:rPr>
        <w:rFonts w:ascii="Wingdings" w:hAnsi="Wingdings" w:cs="Wingdings" w:hint="default"/>
      </w:rPr>
    </w:lvl>
  </w:abstractNum>
  <w:abstractNum w:abstractNumId="29">
    <w:nsid w:val="68073354"/>
    <w:multiLevelType w:val="multilevel"/>
    <w:tmpl w:val="AF640E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>
    <w:nsid w:val="6B2F38B2"/>
    <w:multiLevelType w:val="hybridMultilevel"/>
    <w:tmpl w:val="BBB2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F363699"/>
    <w:multiLevelType w:val="multilevel"/>
    <w:tmpl w:val="AC72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F457E93"/>
    <w:multiLevelType w:val="multilevel"/>
    <w:tmpl w:val="675E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857254"/>
    <w:multiLevelType w:val="hybridMultilevel"/>
    <w:tmpl w:val="93E0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81A4AFE"/>
    <w:multiLevelType w:val="hybridMultilevel"/>
    <w:tmpl w:val="8FD2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AEF6685"/>
    <w:multiLevelType w:val="multilevel"/>
    <w:tmpl w:val="9E9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7D3118FA"/>
    <w:multiLevelType w:val="hybridMultilevel"/>
    <w:tmpl w:val="AA504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35"/>
  </w:num>
  <w:num w:numId="5">
    <w:abstractNumId w:val="22"/>
  </w:num>
  <w:num w:numId="6">
    <w:abstractNumId w:val="32"/>
  </w:num>
  <w:num w:numId="7">
    <w:abstractNumId w:val="13"/>
  </w:num>
  <w:num w:numId="8">
    <w:abstractNumId w:val="31"/>
  </w:num>
  <w:num w:numId="9">
    <w:abstractNumId w:val="23"/>
  </w:num>
  <w:num w:numId="10">
    <w:abstractNumId w:val="30"/>
  </w:num>
  <w:num w:numId="11">
    <w:abstractNumId w:val="18"/>
  </w:num>
  <w:num w:numId="12">
    <w:abstractNumId w:val="9"/>
  </w:num>
  <w:num w:numId="13">
    <w:abstractNumId w:val="8"/>
  </w:num>
  <w:num w:numId="14">
    <w:abstractNumId w:val="4"/>
  </w:num>
  <w:num w:numId="15">
    <w:abstractNumId w:val="27"/>
  </w:num>
  <w:num w:numId="16">
    <w:abstractNumId w:val="34"/>
  </w:num>
  <w:num w:numId="17">
    <w:abstractNumId w:val="6"/>
  </w:num>
  <w:num w:numId="18">
    <w:abstractNumId w:val="14"/>
  </w:num>
  <w:num w:numId="19">
    <w:abstractNumId w:val="19"/>
  </w:num>
  <w:num w:numId="20">
    <w:abstractNumId w:val="24"/>
  </w:num>
  <w:num w:numId="21">
    <w:abstractNumId w:val="12"/>
  </w:num>
  <w:num w:numId="22">
    <w:abstractNumId w:val="28"/>
  </w:num>
  <w:num w:numId="23">
    <w:abstractNumId w:val="33"/>
  </w:num>
  <w:num w:numId="24">
    <w:abstractNumId w:val="0"/>
  </w:num>
  <w:num w:numId="25">
    <w:abstractNumId w:val="20"/>
  </w:num>
  <w:num w:numId="26">
    <w:abstractNumId w:val="26"/>
  </w:num>
  <w:num w:numId="27">
    <w:abstractNumId w:val="36"/>
  </w:num>
  <w:num w:numId="28">
    <w:abstractNumId w:val="16"/>
  </w:num>
  <w:num w:numId="29">
    <w:abstractNumId w:val="17"/>
  </w:num>
  <w:num w:numId="30">
    <w:abstractNumId w:val="7"/>
  </w:num>
  <w:num w:numId="31">
    <w:abstractNumId w:val="11"/>
  </w:num>
  <w:num w:numId="32">
    <w:abstractNumId w:val="3"/>
  </w:num>
  <w:num w:numId="33">
    <w:abstractNumId w:val="10"/>
  </w:num>
  <w:num w:numId="34">
    <w:abstractNumId w:val="15"/>
  </w:num>
  <w:num w:numId="35">
    <w:abstractNumId w:val="5"/>
  </w:num>
  <w:num w:numId="36">
    <w:abstractNumId w:val="29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B9B"/>
    <w:rsid w:val="00007757"/>
    <w:rsid w:val="000129C0"/>
    <w:rsid w:val="00033857"/>
    <w:rsid w:val="00036D91"/>
    <w:rsid w:val="00036F30"/>
    <w:rsid w:val="00040B97"/>
    <w:rsid w:val="000666E7"/>
    <w:rsid w:val="00070685"/>
    <w:rsid w:val="0007639E"/>
    <w:rsid w:val="000830C2"/>
    <w:rsid w:val="00084980"/>
    <w:rsid w:val="00086F6D"/>
    <w:rsid w:val="0008706C"/>
    <w:rsid w:val="00087171"/>
    <w:rsid w:val="00091AC9"/>
    <w:rsid w:val="00091DA1"/>
    <w:rsid w:val="00092F69"/>
    <w:rsid w:val="0009413D"/>
    <w:rsid w:val="000A590F"/>
    <w:rsid w:val="000B7B0F"/>
    <w:rsid w:val="000C211B"/>
    <w:rsid w:val="000C46EF"/>
    <w:rsid w:val="000E031B"/>
    <w:rsid w:val="000F41F6"/>
    <w:rsid w:val="000F5944"/>
    <w:rsid w:val="00106A73"/>
    <w:rsid w:val="00135979"/>
    <w:rsid w:val="00146273"/>
    <w:rsid w:val="001544CF"/>
    <w:rsid w:val="00160813"/>
    <w:rsid w:val="00165AA5"/>
    <w:rsid w:val="0017069C"/>
    <w:rsid w:val="00181420"/>
    <w:rsid w:val="001874CB"/>
    <w:rsid w:val="0018774F"/>
    <w:rsid w:val="001910FC"/>
    <w:rsid w:val="001B0541"/>
    <w:rsid w:val="001B33FB"/>
    <w:rsid w:val="001B41F5"/>
    <w:rsid w:val="001B4D55"/>
    <w:rsid w:val="001C0906"/>
    <w:rsid w:val="001C385C"/>
    <w:rsid w:val="001D0BAE"/>
    <w:rsid w:val="001D6F7A"/>
    <w:rsid w:val="001F4672"/>
    <w:rsid w:val="00202A71"/>
    <w:rsid w:val="00215728"/>
    <w:rsid w:val="0022047D"/>
    <w:rsid w:val="00220663"/>
    <w:rsid w:val="00221CFF"/>
    <w:rsid w:val="00227E12"/>
    <w:rsid w:val="00235829"/>
    <w:rsid w:val="002422FA"/>
    <w:rsid w:val="00242EE9"/>
    <w:rsid w:val="00260EF5"/>
    <w:rsid w:val="0026124A"/>
    <w:rsid w:val="00266E1F"/>
    <w:rsid w:val="00282BB9"/>
    <w:rsid w:val="00287E8F"/>
    <w:rsid w:val="002A1444"/>
    <w:rsid w:val="002A4364"/>
    <w:rsid w:val="002A43B8"/>
    <w:rsid w:val="002C18B3"/>
    <w:rsid w:val="002C1F77"/>
    <w:rsid w:val="002E0CA0"/>
    <w:rsid w:val="002E5C39"/>
    <w:rsid w:val="003032EF"/>
    <w:rsid w:val="0032503E"/>
    <w:rsid w:val="00345CB5"/>
    <w:rsid w:val="00347546"/>
    <w:rsid w:val="0035097D"/>
    <w:rsid w:val="00356277"/>
    <w:rsid w:val="003A54B5"/>
    <w:rsid w:val="003B1A36"/>
    <w:rsid w:val="003C0859"/>
    <w:rsid w:val="003D0ADF"/>
    <w:rsid w:val="003D144B"/>
    <w:rsid w:val="003D21EC"/>
    <w:rsid w:val="003D46DB"/>
    <w:rsid w:val="003E028C"/>
    <w:rsid w:val="003F15CE"/>
    <w:rsid w:val="003F6E19"/>
    <w:rsid w:val="00401306"/>
    <w:rsid w:val="00401F93"/>
    <w:rsid w:val="0041369B"/>
    <w:rsid w:val="00443D9F"/>
    <w:rsid w:val="004445DE"/>
    <w:rsid w:val="00462F92"/>
    <w:rsid w:val="004852A9"/>
    <w:rsid w:val="004A3A3E"/>
    <w:rsid w:val="004A6DB4"/>
    <w:rsid w:val="004B12AC"/>
    <w:rsid w:val="004B489C"/>
    <w:rsid w:val="004C6DBD"/>
    <w:rsid w:val="004E2E0E"/>
    <w:rsid w:val="004F01FB"/>
    <w:rsid w:val="004F2199"/>
    <w:rsid w:val="00505F0D"/>
    <w:rsid w:val="00510C8E"/>
    <w:rsid w:val="00517F59"/>
    <w:rsid w:val="00534B97"/>
    <w:rsid w:val="0053592A"/>
    <w:rsid w:val="00537964"/>
    <w:rsid w:val="005401FA"/>
    <w:rsid w:val="005436B1"/>
    <w:rsid w:val="00552E41"/>
    <w:rsid w:val="00553EA7"/>
    <w:rsid w:val="005618CB"/>
    <w:rsid w:val="0056211D"/>
    <w:rsid w:val="00566BA2"/>
    <w:rsid w:val="0057246B"/>
    <w:rsid w:val="005728D1"/>
    <w:rsid w:val="005729C9"/>
    <w:rsid w:val="00582595"/>
    <w:rsid w:val="0059607B"/>
    <w:rsid w:val="005965FA"/>
    <w:rsid w:val="00597FB7"/>
    <w:rsid w:val="005C6844"/>
    <w:rsid w:val="005F7888"/>
    <w:rsid w:val="00604224"/>
    <w:rsid w:val="00623F6F"/>
    <w:rsid w:val="006341D7"/>
    <w:rsid w:val="00645B74"/>
    <w:rsid w:val="00652D98"/>
    <w:rsid w:val="00655FDE"/>
    <w:rsid w:val="00665C80"/>
    <w:rsid w:val="00676033"/>
    <w:rsid w:val="00683563"/>
    <w:rsid w:val="00690426"/>
    <w:rsid w:val="00692705"/>
    <w:rsid w:val="006A34BA"/>
    <w:rsid w:val="006C4FAF"/>
    <w:rsid w:val="006D035C"/>
    <w:rsid w:val="006F63C3"/>
    <w:rsid w:val="0071486F"/>
    <w:rsid w:val="00722EC1"/>
    <w:rsid w:val="00723803"/>
    <w:rsid w:val="00747524"/>
    <w:rsid w:val="007503D4"/>
    <w:rsid w:val="007659DA"/>
    <w:rsid w:val="00772FA6"/>
    <w:rsid w:val="00775DD5"/>
    <w:rsid w:val="007A13E0"/>
    <w:rsid w:val="007B26D3"/>
    <w:rsid w:val="007D1202"/>
    <w:rsid w:val="007D6BDA"/>
    <w:rsid w:val="007E5188"/>
    <w:rsid w:val="00807490"/>
    <w:rsid w:val="008140E4"/>
    <w:rsid w:val="00814849"/>
    <w:rsid w:val="00822890"/>
    <w:rsid w:val="00823862"/>
    <w:rsid w:val="00842F95"/>
    <w:rsid w:val="00845586"/>
    <w:rsid w:val="00871090"/>
    <w:rsid w:val="00877A7C"/>
    <w:rsid w:val="008810B5"/>
    <w:rsid w:val="008824DD"/>
    <w:rsid w:val="00893295"/>
    <w:rsid w:val="008A2A50"/>
    <w:rsid w:val="008A6F3E"/>
    <w:rsid w:val="00903DAF"/>
    <w:rsid w:val="00911910"/>
    <w:rsid w:val="009173CE"/>
    <w:rsid w:val="00917D79"/>
    <w:rsid w:val="00921C79"/>
    <w:rsid w:val="00946898"/>
    <w:rsid w:val="009559FF"/>
    <w:rsid w:val="00965470"/>
    <w:rsid w:val="00975792"/>
    <w:rsid w:val="00975A51"/>
    <w:rsid w:val="00980C4E"/>
    <w:rsid w:val="00982E83"/>
    <w:rsid w:val="00984E3D"/>
    <w:rsid w:val="00990CAE"/>
    <w:rsid w:val="009A158A"/>
    <w:rsid w:val="009A4CE2"/>
    <w:rsid w:val="009D317F"/>
    <w:rsid w:val="009D3D1E"/>
    <w:rsid w:val="009D48E0"/>
    <w:rsid w:val="009E0784"/>
    <w:rsid w:val="009E307D"/>
    <w:rsid w:val="00A277E9"/>
    <w:rsid w:val="00A37133"/>
    <w:rsid w:val="00A43348"/>
    <w:rsid w:val="00A51930"/>
    <w:rsid w:val="00A5411A"/>
    <w:rsid w:val="00A61DDE"/>
    <w:rsid w:val="00A646FE"/>
    <w:rsid w:val="00A71ED8"/>
    <w:rsid w:val="00A7225A"/>
    <w:rsid w:val="00A745CB"/>
    <w:rsid w:val="00A74B40"/>
    <w:rsid w:val="00A81C5D"/>
    <w:rsid w:val="00A90766"/>
    <w:rsid w:val="00A91A6E"/>
    <w:rsid w:val="00AA1BE0"/>
    <w:rsid w:val="00AB0482"/>
    <w:rsid w:val="00AC2C40"/>
    <w:rsid w:val="00AD6569"/>
    <w:rsid w:val="00AE23CB"/>
    <w:rsid w:val="00AF10DC"/>
    <w:rsid w:val="00AF3051"/>
    <w:rsid w:val="00AF721E"/>
    <w:rsid w:val="00AF7B18"/>
    <w:rsid w:val="00B02275"/>
    <w:rsid w:val="00B06F18"/>
    <w:rsid w:val="00B339B1"/>
    <w:rsid w:val="00B366C0"/>
    <w:rsid w:val="00B63DD7"/>
    <w:rsid w:val="00B7267B"/>
    <w:rsid w:val="00B75047"/>
    <w:rsid w:val="00B768F5"/>
    <w:rsid w:val="00B802F7"/>
    <w:rsid w:val="00B84C5C"/>
    <w:rsid w:val="00B87FEB"/>
    <w:rsid w:val="00B9482A"/>
    <w:rsid w:val="00BA3862"/>
    <w:rsid w:val="00BD0D6A"/>
    <w:rsid w:val="00BD28E5"/>
    <w:rsid w:val="00BD394A"/>
    <w:rsid w:val="00BD72AC"/>
    <w:rsid w:val="00BE0605"/>
    <w:rsid w:val="00BE3EAD"/>
    <w:rsid w:val="00BE5219"/>
    <w:rsid w:val="00C02470"/>
    <w:rsid w:val="00C101AB"/>
    <w:rsid w:val="00C11D04"/>
    <w:rsid w:val="00C14AD6"/>
    <w:rsid w:val="00C279A7"/>
    <w:rsid w:val="00C338C6"/>
    <w:rsid w:val="00C47A0A"/>
    <w:rsid w:val="00C60D73"/>
    <w:rsid w:val="00C62558"/>
    <w:rsid w:val="00C80113"/>
    <w:rsid w:val="00C92D39"/>
    <w:rsid w:val="00CA2DF4"/>
    <w:rsid w:val="00CC0EF7"/>
    <w:rsid w:val="00CD0BA7"/>
    <w:rsid w:val="00CE061C"/>
    <w:rsid w:val="00CE592D"/>
    <w:rsid w:val="00D242DF"/>
    <w:rsid w:val="00D252A5"/>
    <w:rsid w:val="00D2597D"/>
    <w:rsid w:val="00D35044"/>
    <w:rsid w:val="00D45DC6"/>
    <w:rsid w:val="00D6223F"/>
    <w:rsid w:val="00D630B1"/>
    <w:rsid w:val="00D7297D"/>
    <w:rsid w:val="00D86737"/>
    <w:rsid w:val="00D96944"/>
    <w:rsid w:val="00DA2B22"/>
    <w:rsid w:val="00DA5070"/>
    <w:rsid w:val="00DA6C67"/>
    <w:rsid w:val="00DB0D56"/>
    <w:rsid w:val="00DB0DA0"/>
    <w:rsid w:val="00DB2613"/>
    <w:rsid w:val="00DC2B9B"/>
    <w:rsid w:val="00DE19DD"/>
    <w:rsid w:val="00DF1B70"/>
    <w:rsid w:val="00E05904"/>
    <w:rsid w:val="00E11045"/>
    <w:rsid w:val="00E14000"/>
    <w:rsid w:val="00E25152"/>
    <w:rsid w:val="00E30077"/>
    <w:rsid w:val="00E36919"/>
    <w:rsid w:val="00E54599"/>
    <w:rsid w:val="00E57BC1"/>
    <w:rsid w:val="00E84540"/>
    <w:rsid w:val="00E90B11"/>
    <w:rsid w:val="00EA1647"/>
    <w:rsid w:val="00EA48F0"/>
    <w:rsid w:val="00EB33D4"/>
    <w:rsid w:val="00EB5F3B"/>
    <w:rsid w:val="00EE637F"/>
    <w:rsid w:val="00F23077"/>
    <w:rsid w:val="00F404B5"/>
    <w:rsid w:val="00F63016"/>
    <w:rsid w:val="00F673DB"/>
    <w:rsid w:val="00F826A1"/>
    <w:rsid w:val="00F97505"/>
    <w:rsid w:val="00FA0915"/>
    <w:rsid w:val="00FA0991"/>
    <w:rsid w:val="00FA633E"/>
    <w:rsid w:val="00FC0EF8"/>
    <w:rsid w:val="00FC4F46"/>
    <w:rsid w:val="00FE162D"/>
    <w:rsid w:val="00FE1B71"/>
    <w:rsid w:val="00FF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C2B9B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DC2B9B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2B9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2B9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DC2B9B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DC2B9B"/>
  </w:style>
  <w:style w:type="character" w:styleId="Hyperlink">
    <w:name w:val="Hyperlink"/>
    <w:basedOn w:val="DefaultParagraphFont"/>
    <w:uiPriority w:val="99"/>
    <w:rsid w:val="00DC2B9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C0EF8"/>
    <w:rPr>
      <w:b/>
      <w:bCs/>
    </w:rPr>
  </w:style>
  <w:style w:type="paragraph" w:styleId="ListParagraph">
    <w:name w:val="List Paragraph"/>
    <w:basedOn w:val="Normal"/>
    <w:uiPriority w:val="99"/>
    <w:qFormat/>
    <w:rsid w:val="00FC4F46"/>
    <w:pPr>
      <w:ind w:left="720"/>
    </w:pPr>
    <w:rPr>
      <w:rFonts w:ascii="Calibri" w:eastAsia="Calibri" w:hAnsi="Calibri" w:cs="Calibri"/>
      <w:lang w:eastAsia="en-US"/>
    </w:rPr>
  </w:style>
  <w:style w:type="paragraph" w:customStyle="1" w:styleId="style13206642820000000743msonormal">
    <w:name w:val="style_13206642820000000743msonormal"/>
    <w:basedOn w:val="Normal"/>
    <w:uiPriority w:val="99"/>
    <w:rsid w:val="001910FC"/>
    <w:pPr>
      <w:spacing w:before="100" w:beforeAutospacing="1" w:after="100" w:afterAutospacing="1"/>
    </w:pPr>
  </w:style>
  <w:style w:type="character" w:customStyle="1" w:styleId="4">
    <w:name w:val="Основной текст (4)_"/>
    <w:link w:val="40"/>
    <w:uiPriority w:val="99"/>
    <w:locked/>
    <w:rsid w:val="000830C2"/>
    <w:rPr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0830C2"/>
    <w:pPr>
      <w:shd w:val="clear" w:color="auto" w:fill="FFFFFF"/>
      <w:spacing w:after="540" w:line="278" w:lineRule="exact"/>
      <w:jc w:val="both"/>
    </w:pPr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a">
    <w:name w:val="ОСНОВНОЙ"/>
    <w:uiPriority w:val="99"/>
    <w:rsid w:val="00462F9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firstLine="283"/>
      <w:jc w:val="both"/>
    </w:pPr>
    <w:rPr>
      <w:rFonts w:ascii="Times New Roman" w:hAnsi="Times New Roman"/>
      <w:color w:val="000000"/>
      <w:sz w:val="20"/>
      <w:szCs w:val="20"/>
      <w:u w:color="000000"/>
    </w:rPr>
  </w:style>
  <w:style w:type="paragraph" w:customStyle="1" w:styleId="western">
    <w:name w:val="western"/>
    <w:basedOn w:val="Normal"/>
    <w:uiPriority w:val="99"/>
    <w:rsid w:val="00462F92"/>
    <w:pPr>
      <w:suppressAutoHyphens/>
      <w:spacing w:before="100" w:after="100"/>
    </w:pPr>
    <w:rPr>
      <w:lang w:eastAsia="ar-SA"/>
    </w:rPr>
  </w:style>
  <w:style w:type="character" w:customStyle="1" w:styleId="UnresolvedMention">
    <w:name w:val="Unresolved Mention"/>
    <w:basedOn w:val="DefaultParagraphFont"/>
    <w:uiPriority w:val="99"/>
    <w:rsid w:val="00517F59"/>
    <w:rPr>
      <w:color w:val="auto"/>
      <w:shd w:val="clear" w:color="auto" w:fill="auto"/>
    </w:rPr>
  </w:style>
  <w:style w:type="character" w:customStyle="1" w:styleId="blk">
    <w:name w:val="blk"/>
    <w:basedOn w:val="DefaultParagraphFont"/>
    <w:uiPriority w:val="99"/>
    <w:rsid w:val="00582595"/>
  </w:style>
  <w:style w:type="paragraph" w:customStyle="1" w:styleId="ConsPlusNormal">
    <w:name w:val="ConsPlusNormal"/>
    <w:uiPriority w:val="99"/>
    <w:rsid w:val="00B84C5C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84C5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0A59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590F"/>
    <w:rPr>
      <w:rFonts w:ascii="Times New Roman" w:hAnsi="Times New Roman" w:cs="Times New Roman"/>
      <w:lang w:eastAsia="ru-RU"/>
    </w:rPr>
  </w:style>
  <w:style w:type="character" w:styleId="PageNumber">
    <w:name w:val="page number"/>
    <w:basedOn w:val="DefaultParagraphFont"/>
    <w:uiPriority w:val="99"/>
    <w:semiHidden/>
    <w:rsid w:val="000A590F"/>
  </w:style>
  <w:style w:type="paragraph" w:customStyle="1" w:styleId="Standard">
    <w:name w:val="Standard"/>
    <w:uiPriority w:val="99"/>
    <w:rsid w:val="000666E7"/>
    <w:pPr>
      <w:widowControl w:val="0"/>
      <w:suppressAutoHyphens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D14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44B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6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6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26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6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6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26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26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26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2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26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6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26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6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2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322</Words>
  <Characters>1838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Kashina</cp:lastModifiedBy>
  <cp:revision>7</cp:revision>
  <cp:lastPrinted>2020-08-31T06:40:00Z</cp:lastPrinted>
  <dcterms:created xsi:type="dcterms:W3CDTF">2020-09-14T16:52:00Z</dcterms:created>
  <dcterms:modified xsi:type="dcterms:W3CDTF">2020-11-27T12:31:00Z</dcterms:modified>
</cp:coreProperties>
</file>